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8" w:rsidRDefault="00903DF8">
      <w:r>
        <w:t>Name:</w:t>
      </w:r>
      <w:r>
        <w:tab/>
      </w:r>
      <w:r w:rsidR="004914DD">
        <w:t xml:space="preserve"> ________________________________________</w:t>
      </w:r>
      <w:r w:rsidR="004914DD">
        <w:tab/>
      </w:r>
      <w:r>
        <w:tab/>
        <w:t>Date:</w:t>
      </w:r>
      <w:r>
        <w:tab/>
        <w:t xml:space="preserve"> _______________________________</w:t>
      </w:r>
    </w:p>
    <w:p w:rsidR="00903DF8" w:rsidRDefault="00903DF8" w:rsidP="00903DF8">
      <w:pPr>
        <w:jc w:val="center"/>
      </w:pPr>
      <w:r>
        <w:t>Brainstorming in the Archives</w:t>
      </w:r>
    </w:p>
    <w:p w:rsidR="00903DF8" w:rsidRDefault="00903DF8" w:rsidP="00903DF8">
      <w:r>
        <w:t>NOTICING:</w:t>
      </w:r>
      <w:r>
        <w:tab/>
        <w:t>Table</w:t>
      </w:r>
      <w:proofErr w:type="gramStart"/>
      <w:r>
        <w:t>:_</w:t>
      </w:r>
      <w:proofErr w:type="gramEnd"/>
      <w:r>
        <w:t>_______________________________________________________</w:t>
      </w:r>
    </w:p>
    <w:p w:rsidR="00903DF8" w:rsidRDefault="00903DF8" w:rsidP="00903DF8">
      <w:r>
        <w:t>List 10-20 words or phrases that you notice about the objects in front of you.  What catches your interest?  What is strange?  What is appealing?  What is disturbing?</w:t>
      </w:r>
    </w:p>
    <w:p w:rsidR="00903DF8" w:rsidRDefault="00903DF8" w:rsidP="00903DF8"/>
    <w:p w:rsidR="00903DF8" w:rsidRDefault="00903DF8" w:rsidP="00903DF8"/>
    <w:p w:rsidR="00903DF8" w:rsidRDefault="00903DF8" w:rsidP="00903DF8"/>
    <w:p w:rsidR="00903DF8" w:rsidRDefault="00903DF8" w:rsidP="00903DF8"/>
    <w:p w:rsidR="00903DF8" w:rsidRDefault="00903DF8" w:rsidP="00903DF8">
      <w:proofErr w:type="gramStart"/>
      <w:r>
        <w:t>ARTICULATING A PROBLEM: F</w:t>
      </w:r>
      <w:r>
        <w:t>ormulate 2-4 possible problems that could be developed from the list of brainstorm words or phrases.</w:t>
      </w:r>
      <w:proofErr w:type="gramEnd"/>
      <w:r>
        <w:t xml:space="preserve">  Problems are found when you look for </w:t>
      </w:r>
      <w:r w:rsidRPr="00903DF8">
        <w:rPr>
          <w:b/>
          <w:i/>
        </w:rPr>
        <w:t>tensions between ideas</w:t>
      </w:r>
      <w:r>
        <w:t xml:space="preserve">, </w:t>
      </w:r>
      <w:r w:rsidRPr="00903DF8">
        <w:rPr>
          <w:b/>
          <w:i/>
        </w:rPr>
        <w:t>conflicts between your own experience and what the text</w:t>
      </w:r>
      <w:r>
        <w:rPr>
          <w:b/>
          <w:i/>
        </w:rPr>
        <w:t xml:space="preserve"> or image</w:t>
      </w:r>
      <w:r w:rsidRPr="00903DF8">
        <w:rPr>
          <w:b/>
          <w:i/>
        </w:rPr>
        <w:t xml:space="preserve"> articulates</w:t>
      </w:r>
      <w:r>
        <w:t xml:space="preserve">, </w:t>
      </w:r>
      <w:r w:rsidRPr="00903DF8">
        <w:rPr>
          <w:b/>
          <w:i/>
        </w:rPr>
        <w:t>assumptions that underlie the arguments of the text</w:t>
      </w:r>
      <w:r w:rsidRPr="00903DF8">
        <w:rPr>
          <w:b/>
          <w:i/>
        </w:rPr>
        <w:t xml:space="preserve"> or image</w:t>
      </w:r>
      <w:r>
        <w:t xml:space="preserve">, or when you notice </w:t>
      </w:r>
      <w:r w:rsidRPr="00903DF8">
        <w:rPr>
          <w:b/>
          <w:i/>
        </w:rPr>
        <w:t>a gap  or something that the text</w:t>
      </w:r>
      <w:r>
        <w:rPr>
          <w:b/>
          <w:i/>
        </w:rPr>
        <w:t xml:space="preserve"> or image</w:t>
      </w:r>
      <w:r w:rsidRPr="00903DF8">
        <w:rPr>
          <w:b/>
          <w:i/>
        </w:rPr>
        <w:t xml:space="preserve"> overlooks</w:t>
      </w:r>
      <w:r>
        <w:t>.</w:t>
      </w:r>
    </w:p>
    <w:p w:rsidR="00903DF8" w:rsidRDefault="00903DF8" w:rsidP="00903DF8"/>
    <w:p w:rsidR="00903DF8" w:rsidRDefault="00903DF8" w:rsidP="00903DF8"/>
    <w:p w:rsidR="00903DF8" w:rsidRDefault="00903DF8" w:rsidP="00903DF8">
      <w:bookmarkStart w:id="0" w:name="_GoBack"/>
      <w:bookmarkEnd w:id="0"/>
    </w:p>
    <w:p w:rsidR="00903DF8" w:rsidRDefault="00903DF8" w:rsidP="00903DF8"/>
    <w:p w:rsidR="00903DF8" w:rsidRDefault="00903DF8" w:rsidP="00903DF8">
      <w:proofErr w:type="gramStart"/>
      <w:r>
        <w:t xml:space="preserve">POSING FRUITFUL QUESTIONS: Pose 2-4 open-ended </w:t>
      </w:r>
      <w:r>
        <w:t>questions for one problem that could l</w:t>
      </w:r>
      <w:r>
        <w:t>ead to a more in-depth research.</w:t>
      </w:r>
      <w:proofErr w:type="gramEnd"/>
    </w:p>
    <w:p w:rsidR="00903DF8" w:rsidRDefault="00903DF8" w:rsidP="00903DF8"/>
    <w:p w:rsidR="00903DF8" w:rsidRDefault="00903DF8" w:rsidP="00903DF8"/>
    <w:p w:rsidR="00903DF8" w:rsidRDefault="00903DF8" w:rsidP="00903DF8"/>
    <w:p w:rsidR="004914DD" w:rsidRDefault="004914DD" w:rsidP="00903DF8"/>
    <w:p w:rsidR="00903DF8" w:rsidRDefault="00903DF8" w:rsidP="00903DF8">
      <w:r w:rsidRPr="00903DF8">
        <w:t>WHAT IS AT STAKE</w:t>
      </w:r>
      <w:proofErr w:type="gramStart"/>
      <w:r w:rsidRPr="00903DF8">
        <w:t>?:</w:t>
      </w:r>
      <w:proofErr w:type="gramEnd"/>
      <w:r>
        <w:t xml:space="preserve"> </w:t>
      </w:r>
      <w:r>
        <w:t>Looking at the brainstorm list, problems articulated, and questions ask, write 2-5 sentences answering the question “So what?” Why does this project matter?  Why would the researcher or audience care about this topic?</w:t>
      </w:r>
    </w:p>
    <w:sectPr w:rsidR="00903DF8" w:rsidSect="00491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8"/>
    <w:rsid w:val="002C680D"/>
    <w:rsid w:val="004914DD"/>
    <w:rsid w:val="00903DF8"/>
    <w:rsid w:val="009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B286D7CB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Wiltberger, Rebecca</dc:creator>
  <cp:lastModifiedBy>Wiltberger, Rebecca</cp:lastModifiedBy>
  <cp:revision>2</cp:revision>
  <dcterms:created xsi:type="dcterms:W3CDTF">2013-09-17T14:55:00Z</dcterms:created>
  <dcterms:modified xsi:type="dcterms:W3CDTF">2013-09-17T15:04:00Z</dcterms:modified>
</cp:coreProperties>
</file>