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2A" w:rsidRPr="002E3758" w:rsidRDefault="00F63D2A" w:rsidP="00F63D2A">
      <w:pPr>
        <w:rPr>
          <w:b/>
        </w:rPr>
      </w:pPr>
      <w:bookmarkStart w:id="0" w:name="_GoBack"/>
      <w:bookmarkEnd w:id="0"/>
      <w:r w:rsidRPr="002E3758">
        <w:rPr>
          <w:b/>
          <w:i/>
        </w:rPr>
        <w:t>What</w:t>
      </w:r>
      <w:r w:rsidRPr="002E3758">
        <w:rPr>
          <w:b/>
        </w:rPr>
        <w:t xml:space="preserve"> is the image arguing?</w:t>
      </w:r>
    </w:p>
    <w:p w:rsidR="00F63D2A" w:rsidRDefault="00F63D2A" w:rsidP="00F63D2A">
      <w:pPr>
        <w:pStyle w:val="ListParagraph"/>
        <w:numPr>
          <w:ilvl w:val="0"/>
          <w:numId w:val="1"/>
        </w:numPr>
      </w:pPr>
      <w:r>
        <w:t xml:space="preserve">Is any information (such as text, or a detail of the image) highlighted or stressed to attract your attention? Why do you think this is? </w:t>
      </w:r>
    </w:p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2E3758" w:rsidRDefault="002E3758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>
      <w:pPr>
        <w:pStyle w:val="ListParagraph"/>
        <w:numPr>
          <w:ilvl w:val="0"/>
          <w:numId w:val="1"/>
        </w:numPr>
      </w:pPr>
      <w:r>
        <w:t xml:space="preserve">What cultural values does the </w:t>
      </w:r>
      <w:r w:rsidR="00C66397">
        <w:t>image</w:t>
      </w:r>
      <w:r>
        <w:t xml:space="preserve"> evoke? Does the </w:t>
      </w:r>
      <w:r w:rsidR="00C66397">
        <w:t>image</w:t>
      </w:r>
      <w:r>
        <w:t xml:space="preserve"> reinforce these values or question them?</w:t>
      </w:r>
    </w:p>
    <w:p w:rsidR="00F63D2A" w:rsidRDefault="00F63D2A" w:rsidP="00F63D2A"/>
    <w:p w:rsidR="00F63D2A" w:rsidRDefault="00F63D2A" w:rsidP="00F63D2A"/>
    <w:p w:rsidR="00F63D2A" w:rsidRDefault="00F63D2A" w:rsidP="00F63D2A"/>
    <w:p w:rsidR="002E3758" w:rsidRDefault="002E3758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>
      <w:pPr>
        <w:pStyle w:val="ListParagraph"/>
        <w:numPr>
          <w:ilvl w:val="0"/>
          <w:numId w:val="1"/>
        </w:numPr>
      </w:pPr>
      <w:r>
        <w:t xml:space="preserve">What role is played by the words that accompany the </w:t>
      </w:r>
      <w:r w:rsidR="00C66397">
        <w:t>image</w:t>
      </w:r>
      <w:r>
        <w:t>? How do they clarify, reinforce, blur, or contradict the image’s message?</w:t>
      </w:r>
    </w:p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2E3758" w:rsidRDefault="002E3758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Pr="002E3758" w:rsidRDefault="00F63D2A" w:rsidP="00F63D2A">
      <w:pPr>
        <w:rPr>
          <w:b/>
        </w:rPr>
      </w:pPr>
      <w:r w:rsidRPr="002E3758">
        <w:rPr>
          <w:b/>
          <w:i/>
        </w:rPr>
        <w:t>How</w:t>
      </w:r>
      <w:r w:rsidRPr="002E3758">
        <w:rPr>
          <w:b/>
        </w:rPr>
        <w:t xml:space="preserve"> is the image making that argument (rhetorical appeals)?</w:t>
      </w:r>
    </w:p>
    <w:p w:rsidR="00F63D2A" w:rsidRDefault="00F63D2A" w:rsidP="00F63D2A">
      <w:pPr>
        <w:pStyle w:val="ListParagraph"/>
        <w:numPr>
          <w:ilvl w:val="0"/>
          <w:numId w:val="1"/>
        </w:numPr>
      </w:pPr>
      <w:r>
        <w:t xml:space="preserve">What overall impression / feeling does the image create in you? </w:t>
      </w:r>
    </w:p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>
      <w:pPr>
        <w:pStyle w:val="ListParagraph"/>
        <w:numPr>
          <w:ilvl w:val="0"/>
          <w:numId w:val="1"/>
        </w:numPr>
      </w:pPr>
      <w:r>
        <w:lastRenderedPageBreak/>
        <w:t xml:space="preserve">What positive or negative feelings about individuals or ideas does the </w:t>
      </w:r>
      <w:r w:rsidR="00C66397">
        <w:t>image</w:t>
      </w:r>
      <w:r>
        <w:t xml:space="preserve"> intend to evoke in its viewers (what are its appeals to pathos?)? Is this at odds with the actual feelings it evoked in you?</w:t>
      </w:r>
    </w:p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2E3758" w:rsidRDefault="002E3758" w:rsidP="00F63D2A"/>
    <w:p w:rsidR="00F63D2A" w:rsidRDefault="00F63D2A" w:rsidP="00F63D2A"/>
    <w:p w:rsidR="00F63D2A" w:rsidRDefault="00F63D2A" w:rsidP="00F63D2A">
      <w:pPr>
        <w:pStyle w:val="ListParagraph"/>
        <w:numPr>
          <w:ilvl w:val="0"/>
          <w:numId w:val="1"/>
        </w:numPr>
      </w:pPr>
      <w:r>
        <w:t>What is your impression of the creators of this image? Do they make any overt appeals to ethos?</w:t>
      </w:r>
    </w:p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/>
    <w:p w:rsidR="002E3758" w:rsidRDefault="002E3758" w:rsidP="00F63D2A"/>
    <w:p w:rsidR="00F63D2A" w:rsidRDefault="00F63D2A" w:rsidP="00F63D2A"/>
    <w:p w:rsidR="00F63D2A" w:rsidRDefault="00F63D2A" w:rsidP="00F63D2A"/>
    <w:p w:rsidR="00F63D2A" w:rsidRDefault="00F63D2A" w:rsidP="00F63D2A"/>
    <w:p w:rsidR="00F63D2A" w:rsidRDefault="00F63D2A" w:rsidP="00F63D2A">
      <w:pPr>
        <w:pStyle w:val="ListParagraph"/>
        <w:numPr>
          <w:ilvl w:val="0"/>
          <w:numId w:val="1"/>
        </w:numPr>
      </w:pPr>
      <w:r>
        <w:t>Does the image make any appeals to logos? (</w:t>
      </w:r>
      <w:r w:rsidR="00C66397">
        <w:t>I</w:t>
      </w:r>
      <w:r>
        <w:t>n addition to facts / statistics / etc., remember also reasoning based on common sense, reasoning based on cultural values, analogies, etc.)</w:t>
      </w:r>
    </w:p>
    <w:p w:rsidR="002E3758" w:rsidRDefault="002E3758" w:rsidP="002E3758">
      <w:pPr>
        <w:pStyle w:val="ListParagraph"/>
      </w:pPr>
    </w:p>
    <w:p w:rsidR="002E3758" w:rsidRDefault="002E3758" w:rsidP="002E3758">
      <w:pPr>
        <w:pStyle w:val="ListParagraph"/>
      </w:pPr>
    </w:p>
    <w:p w:rsidR="002E3758" w:rsidRDefault="002E3758" w:rsidP="002E3758">
      <w:pPr>
        <w:pStyle w:val="ListParagraph"/>
      </w:pPr>
    </w:p>
    <w:p w:rsidR="002E3758" w:rsidRDefault="002E3758" w:rsidP="002E3758">
      <w:pPr>
        <w:pStyle w:val="ListParagraph"/>
      </w:pPr>
    </w:p>
    <w:p w:rsidR="002E3758" w:rsidRDefault="002E3758" w:rsidP="002E3758">
      <w:pPr>
        <w:pStyle w:val="ListParagraph"/>
      </w:pPr>
    </w:p>
    <w:p w:rsidR="002E3758" w:rsidRDefault="002E3758" w:rsidP="002E3758">
      <w:pPr>
        <w:pStyle w:val="ListParagraph"/>
      </w:pPr>
    </w:p>
    <w:p w:rsidR="002E3758" w:rsidRDefault="002E3758" w:rsidP="002E3758">
      <w:pPr>
        <w:pStyle w:val="ListParagraph"/>
      </w:pPr>
    </w:p>
    <w:p w:rsidR="002E3758" w:rsidRDefault="002E3758" w:rsidP="002E3758">
      <w:pPr>
        <w:pStyle w:val="ListParagraph"/>
      </w:pPr>
    </w:p>
    <w:p w:rsidR="002E3758" w:rsidRDefault="002E3758" w:rsidP="002E3758">
      <w:pPr>
        <w:pStyle w:val="ListParagraph"/>
      </w:pPr>
    </w:p>
    <w:p w:rsidR="002E3758" w:rsidRDefault="002E3758" w:rsidP="002E3758">
      <w:pPr>
        <w:pStyle w:val="ListParagraph"/>
      </w:pPr>
    </w:p>
    <w:p w:rsidR="002E3758" w:rsidRPr="002E3758" w:rsidRDefault="002E3758" w:rsidP="002E3758">
      <w:pPr>
        <w:rPr>
          <w:b/>
        </w:rPr>
      </w:pPr>
      <w:r>
        <w:rPr>
          <w:b/>
        </w:rPr>
        <w:t>Evaluation: Is this argument effective?</w:t>
      </w:r>
    </w:p>
    <w:p w:rsidR="002E3758" w:rsidRDefault="002E3758" w:rsidP="002E3758">
      <w:pPr>
        <w:pStyle w:val="ListParagraph"/>
        <w:numPr>
          <w:ilvl w:val="0"/>
          <w:numId w:val="1"/>
        </w:numPr>
      </w:pPr>
      <w:r>
        <w:t xml:space="preserve">Overall, do you think that this image makes a good argument? </w:t>
      </w:r>
      <w:r w:rsidR="00C66397">
        <w:t>Why or why not?</w:t>
      </w:r>
    </w:p>
    <w:sectPr w:rsidR="002E3758" w:rsidSect="002E3758">
      <w:headerReference w:type="first" r:id="rId8"/>
      <w:pgSz w:w="12240" w:h="15840"/>
      <w:pgMar w:top="1440" w:right="1080" w:bottom="14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65" w:rsidRDefault="002D4B65" w:rsidP="00F63D2A">
      <w:r>
        <w:separator/>
      </w:r>
    </w:p>
  </w:endnote>
  <w:endnote w:type="continuationSeparator" w:id="0">
    <w:p w:rsidR="002D4B65" w:rsidRDefault="002D4B65" w:rsidP="00F6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65" w:rsidRDefault="002D4B65" w:rsidP="00F63D2A">
      <w:r>
        <w:separator/>
      </w:r>
    </w:p>
  </w:footnote>
  <w:footnote w:type="continuationSeparator" w:id="0">
    <w:p w:rsidR="002D4B65" w:rsidRDefault="002D4B65" w:rsidP="00F6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2A" w:rsidRDefault="00F63D2A">
    <w:pPr>
      <w:pStyle w:val="Header"/>
    </w:pPr>
    <w:r>
      <w:t>Names: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7305"/>
    <w:multiLevelType w:val="hybridMultilevel"/>
    <w:tmpl w:val="092C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2A"/>
    <w:rsid w:val="00115608"/>
    <w:rsid w:val="002D4B65"/>
    <w:rsid w:val="002E2240"/>
    <w:rsid w:val="002E3758"/>
    <w:rsid w:val="00341D0B"/>
    <w:rsid w:val="004D0605"/>
    <w:rsid w:val="008C1AD2"/>
    <w:rsid w:val="00901E1B"/>
    <w:rsid w:val="0090770B"/>
    <w:rsid w:val="00A42721"/>
    <w:rsid w:val="00B37E9D"/>
    <w:rsid w:val="00BD63BE"/>
    <w:rsid w:val="00C66397"/>
    <w:rsid w:val="00F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2A"/>
  </w:style>
  <w:style w:type="paragraph" w:styleId="Footer">
    <w:name w:val="footer"/>
    <w:basedOn w:val="Normal"/>
    <w:link w:val="FooterChar"/>
    <w:uiPriority w:val="99"/>
    <w:unhideWhenUsed/>
    <w:rsid w:val="00F63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2A"/>
  </w:style>
  <w:style w:type="paragraph" w:styleId="Footer">
    <w:name w:val="footer"/>
    <w:basedOn w:val="Normal"/>
    <w:link w:val="FooterChar"/>
    <w:uiPriority w:val="99"/>
    <w:unhideWhenUsed/>
    <w:rsid w:val="00F63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3B02F7B9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Pope, Brandi M</dc:creator>
  <cp:lastModifiedBy>Pope, Brandi M</cp:lastModifiedBy>
  <cp:revision>2</cp:revision>
  <cp:lastPrinted>2013-02-19T15:23:00Z</cp:lastPrinted>
  <dcterms:created xsi:type="dcterms:W3CDTF">2013-02-26T16:41:00Z</dcterms:created>
  <dcterms:modified xsi:type="dcterms:W3CDTF">2013-02-26T16:41:00Z</dcterms:modified>
</cp:coreProperties>
</file>